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985" w:rsidRDefault="006930B1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Пошаговая инструкция для регистрации личной учетной записи на платформе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lang w:val="en-US"/>
        </w:rPr>
        <w:t>TEAMS</w:t>
      </w: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6930B1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не зарегистрированы, то необходимо в браузере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https://yandex.ru/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сделать запрос (1) и выбрать программу (2)</w:t>
      </w:r>
    </w:p>
    <w:p w:rsidR="00F27985" w:rsidRDefault="006930B1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1146813</wp:posOffset>
            </wp:positionH>
            <wp:positionV relativeFrom="paragraph">
              <wp:posOffset>64766</wp:posOffset>
            </wp:positionV>
            <wp:extent cx="4391021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463" y="21312"/>
                <wp:lineTo x="21463" y="0"/>
                <wp:lineTo x="0" y="0"/>
              </wp:wrapPolygon>
            </wp:wrapThrough>
            <wp:docPr id="1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1021" cy="1428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6930B1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signup"/>
      <w:bookmarkEnd w:id="0"/>
      <w:r>
        <w:rPr>
          <w:rFonts w:ascii="Times New Roman" w:hAnsi="Times New Roman" w:cs="Times New Roman"/>
          <w:sz w:val="28"/>
          <w:szCs w:val="28"/>
        </w:rPr>
        <w:t>В открывшемся окне нажать на строку «Создайте ее» (т.е. личную учётную запись)</w:t>
      </w:r>
    </w:p>
    <w:p w:rsidR="00F27985" w:rsidRDefault="006930B1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576721</wp:posOffset>
            </wp:positionH>
            <wp:positionV relativeFrom="paragraph">
              <wp:posOffset>152284</wp:posOffset>
            </wp:positionV>
            <wp:extent cx="4145761" cy="1654917"/>
            <wp:effectExtent l="0" t="0" r="7139" b="2433"/>
            <wp:wrapNone/>
            <wp:docPr id="2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5761" cy="16549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6930B1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Открывается окно создание учетной записи, можно выбрать использовать номер телефона (1), внести данные и нажать кн. «Далее» (2)</w:t>
      </w:r>
    </w:p>
    <w:p w:rsidR="00F27985" w:rsidRDefault="006930B1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912955</wp:posOffset>
            </wp:positionH>
            <wp:positionV relativeFrom="paragraph">
              <wp:posOffset>123837</wp:posOffset>
            </wp:positionV>
            <wp:extent cx="4179603" cy="1662479"/>
            <wp:effectExtent l="0" t="0" r="0" b="0"/>
            <wp:wrapNone/>
            <wp:docPr id="3" name="Изображение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9603" cy="16624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6930B1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Открывается окно </w:t>
      </w:r>
      <w:r>
        <w:rPr>
          <w:rFonts w:ascii="Times New Roman" w:hAnsi="Times New Roman" w:cs="Times New Roman"/>
          <w:sz w:val="28"/>
          <w:szCs w:val="28"/>
        </w:rPr>
        <w:t>«Создание пароля». Создается пароль (1) и нажать кн. «Далее» (2)</w:t>
      </w:r>
    </w:p>
    <w:p w:rsidR="00F27985" w:rsidRDefault="006930B1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749295</wp:posOffset>
            </wp:positionH>
            <wp:positionV relativeFrom="paragraph">
              <wp:posOffset>57150</wp:posOffset>
            </wp:positionV>
            <wp:extent cx="4709159" cy="1597676"/>
            <wp:effectExtent l="0" t="0" r="0" b="2524"/>
            <wp:wrapNone/>
            <wp:docPr id="4" name="Изображение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9159" cy="15976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6930B1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Подтвердить номер телефона (1) и нажать кн. «Далее» (2)</w:t>
      </w:r>
    </w:p>
    <w:p w:rsidR="00F27985" w:rsidRDefault="006930B1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643316</wp:posOffset>
            </wp:positionH>
            <wp:positionV relativeFrom="paragraph">
              <wp:posOffset>133200</wp:posOffset>
            </wp:positionV>
            <wp:extent cx="5374797" cy="1524597"/>
            <wp:effectExtent l="0" t="0" r="0" b="0"/>
            <wp:wrapNone/>
            <wp:docPr id="5" name="Изображение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4797" cy="15245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6930B1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Открывается окно «Добавление адреса электронной почты» (1), затем кн. «Далее» (2)</w:t>
      </w:r>
    </w:p>
    <w:p w:rsidR="00F27985" w:rsidRDefault="006930B1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539642</wp:posOffset>
            </wp:positionH>
            <wp:positionV relativeFrom="paragraph">
              <wp:posOffset>171358</wp:posOffset>
            </wp:positionV>
            <wp:extent cx="5041443" cy="1945797"/>
            <wp:effectExtent l="0" t="0" r="6807" b="0"/>
            <wp:wrapNone/>
            <wp:docPr id="6" name="Изображение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1443" cy="19457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F2798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27985" w:rsidRDefault="006930B1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>электронного ящика и регистрация прошла успешно.</w:t>
      </w:r>
    </w:p>
    <w:sectPr w:rsidR="00F2798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0B1" w:rsidRDefault="006930B1">
      <w:pPr>
        <w:rPr>
          <w:rFonts w:hint="eastAsia"/>
        </w:rPr>
      </w:pPr>
      <w:r>
        <w:separator/>
      </w:r>
    </w:p>
  </w:endnote>
  <w:endnote w:type="continuationSeparator" w:id="0">
    <w:p w:rsidR="006930B1" w:rsidRDefault="006930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0B1" w:rsidRDefault="006930B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930B1" w:rsidRDefault="006930B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4BC"/>
    <w:multiLevelType w:val="multilevel"/>
    <w:tmpl w:val="D03AD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27985"/>
    <w:rsid w:val="00552C21"/>
    <w:rsid w:val="006930B1"/>
    <w:rsid w:val="00F2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DD7D7-B58C-46EE-BB7B-EEFE88E2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yandex.ru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Vladek</dc:creator>
  <cp:lastModifiedBy>Vladek</cp:lastModifiedBy>
  <cp:revision>2</cp:revision>
  <dcterms:created xsi:type="dcterms:W3CDTF">2020-04-11T08:48:00Z</dcterms:created>
  <dcterms:modified xsi:type="dcterms:W3CDTF">2020-04-11T08:48:00Z</dcterms:modified>
</cp:coreProperties>
</file>